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33" w:rsidRDefault="004A7533" w:rsidP="004A7533">
      <w:pPr>
        <w:pStyle w:val="Nzev"/>
        <w:pBdr>
          <w:bottom w:val="double" w:sz="6" w:space="1" w:color="auto"/>
        </w:pBdr>
        <w:rPr>
          <w:rFonts w:ascii="Times New Roman" w:hAnsi="Times New Roman"/>
          <w:smallCaps/>
          <w:spacing w:val="80"/>
        </w:rPr>
      </w:pPr>
      <w:r>
        <w:rPr>
          <w:rFonts w:ascii="Times New Roman" w:hAnsi="Times New Roman"/>
          <w:smallCaps/>
          <w:spacing w:val="80"/>
        </w:rPr>
        <w:t>Waldorfská škola Příbram</w:t>
      </w:r>
    </w:p>
    <w:p w:rsidR="004A7533" w:rsidRDefault="004A7533" w:rsidP="004A7533">
      <w:pPr>
        <w:pStyle w:val="Nzev"/>
        <w:pBdr>
          <w:bottom w:val="double" w:sz="6" w:space="1" w:color="auto"/>
        </w:pBdr>
        <w:spacing w:after="120"/>
        <w:rPr>
          <w:rFonts w:ascii="Times New Roman" w:hAnsi="Times New Roman"/>
          <w:b w:val="0"/>
          <w:smallCaps/>
          <w:spacing w:val="80"/>
          <w:sz w:val="24"/>
          <w:szCs w:val="24"/>
        </w:rPr>
      </w:pPr>
      <w:r>
        <w:rPr>
          <w:rFonts w:ascii="Times New Roman" w:hAnsi="Times New Roman"/>
          <w:b w:val="0"/>
          <w:smallCaps/>
          <w:spacing w:val="80"/>
          <w:sz w:val="24"/>
          <w:szCs w:val="24"/>
        </w:rPr>
        <w:t>-</w:t>
      </w:r>
      <w:r>
        <w:rPr>
          <w:rFonts w:ascii="Times New Roman" w:hAnsi="Times New Roman"/>
          <w:smallCaps/>
          <w:spacing w:val="80"/>
          <w:sz w:val="24"/>
          <w:szCs w:val="24"/>
        </w:rPr>
        <w:t>mateřská škola, základní škola a střední škola</w:t>
      </w:r>
    </w:p>
    <w:p w:rsidR="004A7533" w:rsidRDefault="004A7533" w:rsidP="004A7533">
      <w:pPr>
        <w:pStyle w:val="Zkladntex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Hornická 327, 261 01 Příbram 2, tel.: +420 318 623306, fax: +420 318 629253, IČO: 42731259 </w:t>
      </w:r>
    </w:p>
    <w:p w:rsidR="004A7533" w:rsidRDefault="004A7533" w:rsidP="00FB180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4A7533" w:rsidRDefault="004A7533" w:rsidP="00FB180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FB180C" w:rsidRPr="00FB180C" w:rsidRDefault="00FB180C" w:rsidP="00FB180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FB180C">
        <w:rPr>
          <w:rFonts w:ascii="Times New Roman" w:hAnsi="Times New Roman"/>
          <w:b/>
          <w:szCs w:val="24"/>
        </w:rPr>
        <w:t>Žádost</w:t>
      </w:r>
    </w:p>
    <w:p w:rsidR="00FB180C" w:rsidRPr="00FB180C" w:rsidRDefault="00FB180C" w:rsidP="00FB180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FB180C" w:rsidRPr="00FB180C" w:rsidRDefault="00813358" w:rsidP="00FB180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Podle ustanovení § 37</w:t>
      </w:r>
      <w:r w:rsidR="00FB180C" w:rsidRPr="00FB180C">
        <w:rPr>
          <w:rFonts w:ascii="Times New Roman" w:hAnsi="Times New Roman"/>
          <w:szCs w:val="24"/>
        </w:rPr>
        <w:t xml:space="preserve"> zákona č. 561/2004 Sb., o předškolním, základním, středním, vyšším odborném a jiném vzdělávání (školský zákon)</w:t>
      </w:r>
    </w:p>
    <w:p w:rsidR="00FB180C" w:rsidRPr="00FB180C" w:rsidRDefault="00FB180C" w:rsidP="00FB180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FB180C" w:rsidRPr="00FB180C" w:rsidRDefault="00813358" w:rsidP="0081335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žádám o odklad povinné školní docházky</w:t>
      </w:r>
    </w:p>
    <w:p w:rsidR="00FB180C" w:rsidRPr="00FB180C" w:rsidRDefault="00FB180C" w:rsidP="00FB180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A64C02" w:rsidRDefault="004A7533" w:rsidP="00A64C02">
      <w:pPr>
        <w:overflowPunct w:val="0"/>
        <w:autoSpaceDE w:val="0"/>
        <w:autoSpaceDN w:val="0"/>
        <w:adjustRightInd w:val="0"/>
        <w:textAlignment w:val="baseline"/>
      </w:pPr>
      <w:r>
        <w:rPr>
          <w:rFonts w:ascii="Times New Roman" w:hAnsi="Times New Roman"/>
          <w:szCs w:val="24"/>
        </w:rPr>
        <w:t xml:space="preserve">Žadatel </w:t>
      </w:r>
      <w:r w:rsidR="00A64C02">
        <w:rPr>
          <w:rFonts w:ascii="Times New Roman" w:hAnsi="Times New Roman"/>
          <w:szCs w:val="24"/>
        </w:rPr>
        <w:t xml:space="preserve">– dítě: </w:t>
      </w:r>
      <w:r w:rsidR="00A64C02">
        <w:t>Jméno (a) ……………………………………</w:t>
      </w:r>
      <w:proofErr w:type="gramStart"/>
      <w:r w:rsidR="00A64C02">
        <w:t>….. Příjmení</w:t>
      </w:r>
      <w:proofErr w:type="gramEnd"/>
      <w:r w:rsidR="00A64C02">
        <w:t xml:space="preserve"> …………………………………</w:t>
      </w:r>
    </w:p>
    <w:p w:rsidR="00A64C02" w:rsidRDefault="00A64C02" w:rsidP="00A64C02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A64C02" w:rsidRDefault="00A64C02" w:rsidP="00A64C02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t>Datum narození:………………</w:t>
      </w:r>
      <w:proofErr w:type="gramStart"/>
      <w:r>
        <w:t>…...</w:t>
      </w:r>
      <w:proofErr w:type="gramEnd"/>
    </w:p>
    <w:p w:rsidR="00A64C02" w:rsidRDefault="00A64C02" w:rsidP="00A64C02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A64C02" w:rsidRDefault="00A64C02" w:rsidP="00A64C02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C617B0">
        <w:rPr>
          <w:sz w:val="18"/>
          <w:szCs w:val="18"/>
        </w:rPr>
        <w:t xml:space="preserve">Trvalý pobyt: </w:t>
      </w:r>
    </w:p>
    <w:p w:rsidR="00A64C02" w:rsidRDefault="00A64C02" w:rsidP="00A64C02">
      <w:pPr>
        <w:overflowPunct w:val="0"/>
        <w:autoSpaceDE w:val="0"/>
        <w:autoSpaceDN w:val="0"/>
        <w:adjustRightInd w:val="0"/>
        <w:textAlignment w:val="baseline"/>
      </w:pPr>
      <w:r>
        <w:t>ulice …………………</w:t>
      </w:r>
      <w:proofErr w:type="gramStart"/>
      <w:r>
        <w:t>…..…</w:t>
      </w:r>
      <w:proofErr w:type="gramEnd"/>
      <w:r>
        <w:t xml:space="preserve">.…číslo …………… obec ………...…………………………… PSČ </w:t>
      </w:r>
      <w:r>
        <w:t>….</w:t>
      </w:r>
      <w:r>
        <w:t>…….</w:t>
      </w:r>
    </w:p>
    <w:p w:rsidR="00A64C02" w:rsidRDefault="00A64C02" w:rsidP="00A64C02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A64C02" w:rsidRDefault="00A64C02" w:rsidP="00A64C02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C617B0">
        <w:rPr>
          <w:sz w:val="18"/>
          <w:szCs w:val="18"/>
        </w:rPr>
        <w:t xml:space="preserve">Kontaktní adresa: </w:t>
      </w:r>
    </w:p>
    <w:p w:rsidR="00A64C02" w:rsidRDefault="00A64C02" w:rsidP="00A64C02">
      <w:pPr>
        <w:overflowPunct w:val="0"/>
        <w:autoSpaceDE w:val="0"/>
        <w:autoSpaceDN w:val="0"/>
        <w:adjustRightInd w:val="0"/>
        <w:textAlignment w:val="baseline"/>
      </w:pPr>
      <w:r>
        <w:t>ulice …………………</w:t>
      </w:r>
      <w:proofErr w:type="gramStart"/>
      <w:r>
        <w:t>…..…</w:t>
      </w:r>
      <w:proofErr w:type="gramEnd"/>
      <w:r>
        <w:t>.…číslo …………… obec ………...…………………………… PSČ ……….</w:t>
      </w:r>
    </w:p>
    <w:p w:rsidR="00A64C02" w:rsidRDefault="00A64C02" w:rsidP="004A753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4A7533" w:rsidRDefault="004A7533" w:rsidP="004A753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4A7533" w:rsidRDefault="004A7533" w:rsidP="004A753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FB180C" w:rsidRPr="00FB180C" w:rsidRDefault="00FB180C" w:rsidP="00FB180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A64C02" w:rsidRDefault="00FB180C" w:rsidP="00A64C0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</w:rPr>
      </w:pPr>
      <w:r w:rsidRPr="00FB180C">
        <w:rPr>
          <w:rFonts w:ascii="Times New Roman" w:hAnsi="Times New Roman"/>
        </w:rPr>
        <w:t>Zákonní zástupci dítěte (žáka) se dohodli, že záležitosti spojené s přijetím k základnímu vzdělávání (přestupu do jiné základní školy, s odkladem školní docházky aj.)</w:t>
      </w:r>
      <w:r w:rsidR="004A7533">
        <w:rPr>
          <w:rFonts w:ascii="Times New Roman" w:hAnsi="Times New Roman"/>
        </w:rPr>
        <w:t xml:space="preserve"> </w:t>
      </w:r>
      <w:r w:rsidRPr="00FB180C">
        <w:rPr>
          <w:rFonts w:ascii="Times New Roman" w:hAnsi="Times New Roman"/>
        </w:rPr>
        <w:t>bude vyřizovat zákonný zástupce (jméno a příjmení</w:t>
      </w:r>
      <w:r w:rsidR="004A7533">
        <w:rPr>
          <w:rFonts w:ascii="Times New Roman" w:hAnsi="Times New Roman"/>
        </w:rPr>
        <w:t>):</w:t>
      </w:r>
      <w:r w:rsidR="00A64C02">
        <w:rPr>
          <w:rFonts w:ascii="Times New Roman" w:hAnsi="Times New Roman"/>
        </w:rPr>
        <w:t xml:space="preserve"> </w:t>
      </w:r>
    </w:p>
    <w:p w:rsidR="00A64C02" w:rsidRDefault="00A64C02" w:rsidP="00A64C0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</w:rPr>
      </w:pPr>
    </w:p>
    <w:p w:rsidR="00A64C02" w:rsidRDefault="00A64C02" w:rsidP="00A64C02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>Jméno (a) ………………………………………Příjmení ……………</w:t>
      </w:r>
      <w:r>
        <w:t>…………………………</w:t>
      </w:r>
    </w:p>
    <w:p w:rsidR="00A64C02" w:rsidRDefault="00A64C02" w:rsidP="00A64C02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C617B0">
        <w:rPr>
          <w:sz w:val="18"/>
          <w:szCs w:val="18"/>
        </w:rPr>
        <w:t xml:space="preserve">Trvalý pobyt: </w:t>
      </w:r>
    </w:p>
    <w:p w:rsidR="00A64C02" w:rsidRDefault="00A64C02" w:rsidP="00A64C02">
      <w:pPr>
        <w:overflowPunct w:val="0"/>
        <w:autoSpaceDE w:val="0"/>
        <w:autoSpaceDN w:val="0"/>
        <w:adjustRightInd w:val="0"/>
        <w:textAlignment w:val="baseline"/>
      </w:pPr>
      <w:r>
        <w:t>ulice …………………</w:t>
      </w:r>
      <w:proofErr w:type="gramStart"/>
      <w:r>
        <w:t>…..…</w:t>
      </w:r>
      <w:proofErr w:type="gramEnd"/>
      <w:r>
        <w:t>.…číslo …………… obec ………...…………………………… PSČ ….…….</w:t>
      </w:r>
    </w:p>
    <w:p w:rsidR="00A64C02" w:rsidRDefault="00A64C02" w:rsidP="00A64C02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A64C02" w:rsidRDefault="00A64C02" w:rsidP="00A64C02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C617B0">
        <w:rPr>
          <w:sz w:val="18"/>
          <w:szCs w:val="18"/>
        </w:rPr>
        <w:t xml:space="preserve">Kontaktní adresa: </w:t>
      </w:r>
    </w:p>
    <w:p w:rsidR="00A64C02" w:rsidRDefault="00A64C02" w:rsidP="00A64C02">
      <w:pPr>
        <w:overflowPunct w:val="0"/>
        <w:autoSpaceDE w:val="0"/>
        <w:autoSpaceDN w:val="0"/>
        <w:adjustRightInd w:val="0"/>
        <w:textAlignment w:val="baseline"/>
      </w:pPr>
      <w:r>
        <w:t>ulice …………………</w:t>
      </w:r>
      <w:proofErr w:type="gramStart"/>
      <w:r>
        <w:t>…..…</w:t>
      </w:r>
      <w:proofErr w:type="gramEnd"/>
      <w:r>
        <w:t>.…číslo …………… obec ………...…………………………… PSČ ……….</w:t>
      </w:r>
    </w:p>
    <w:p w:rsidR="00A64C02" w:rsidRDefault="00A64C02" w:rsidP="00A64C02">
      <w:pPr>
        <w:overflowPunct w:val="0"/>
        <w:autoSpaceDE w:val="0"/>
        <w:autoSpaceDN w:val="0"/>
        <w:adjustRightInd w:val="0"/>
        <w:textAlignment w:val="baseline"/>
      </w:pPr>
    </w:p>
    <w:p w:rsidR="00A64C02" w:rsidRDefault="00A64C02" w:rsidP="00A64C02">
      <w:pPr>
        <w:overflowPunct w:val="0"/>
        <w:autoSpaceDE w:val="0"/>
        <w:autoSpaceDN w:val="0"/>
        <w:adjustRightInd w:val="0"/>
        <w:textAlignment w:val="baseline"/>
      </w:pPr>
      <w:r>
        <w:t>e-mail: …………………………………………</w:t>
      </w:r>
      <w:r>
        <w:tab/>
        <w:t>telefon ………………………………………………</w:t>
      </w:r>
    </w:p>
    <w:p w:rsidR="00405F30" w:rsidRDefault="00405F30" w:rsidP="00FB180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</w:p>
    <w:p w:rsidR="00A64C02" w:rsidRDefault="00A64C02" w:rsidP="00FB180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</w:p>
    <w:p w:rsidR="00FB180C" w:rsidRPr="00FB180C" w:rsidRDefault="00FB180C" w:rsidP="00FB180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FB180C" w:rsidRPr="00063C13" w:rsidRDefault="00FB180C" w:rsidP="00FB180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FB180C">
        <w:rPr>
          <w:rFonts w:ascii="Times New Roman" w:hAnsi="Times New Roman"/>
          <w:szCs w:val="24"/>
        </w:rPr>
        <w:t>V </w:t>
      </w:r>
      <w:r w:rsidR="00A64C02">
        <w:rPr>
          <w:rFonts w:ascii="Times New Roman" w:hAnsi="Times New Roman"/>
          <w:szCs w:val="24"/>
        </w:rPr>
        <w:t>……………………</w:t>
      </w:r>
      <w:r w:rsidRPr="00FB180C">
        <w:rPr>
          <w:rFonts w:ascii="Times New Roman" w:hAnsi="Times New Roman"/>
          <w:szCs w:val="24"/>
        </w:rPr>
        <w:t xml:space="preserve"> </w:t>
      </w:r>
      <w:proofErr w:type="gramStart"/>
      <w:r w:rsidRPr="00FB180C">
        <w:rPr>
          <w:rFonts w:ascii="Times New Roman" w:hAnsi="Times New Roman"/>
          <w:szCs w:val="24"/>
        </w:rPr>
        <w:t xml:space="preserve">dne </w:t>
      </w:r>
      <w:r w:rsidR="00A64C02">
        <w:rPr>
          <w:rFonts w:ascii="Times New Roman" w:hAnsi="Times New Roman"/>
          <w:szCs w:val="24"/>
        </w:rPr>
        <w:t xml:space="preserve"> …</w:t>
      </w:r>
      <w:proofErr w:type="gramEnd"/>
      <w:r w:rsidR="00A64C02">
        <w:rPr>
          <w:rFonts w:ascii="Times New Roman" w:hAnsi="Times New Roman"/>
          <w:szCs w:val="24"/>
        </w:rPr>
        <w:t>……………………</w:t>
      </w:r>
      <w:r w:rsidR="00A64C02">
        <w:rPr>
          <w:rFonts w:ascii="Times New Roman" w:hAnsi="Times New Roman"/>
          <w:szCs w:val="24"/>
        </w:rPr>
        <w:tab/>
      </w:r>
      <w:r w:rsidR="00292D64" w:rsidRPr="00063C13">
        <w:rPr>
          <w:rFonts w:ascii="Times New Roman" w:hAnsi="Times New Roman"/>
          <w:szCs w:val="24"/>
        </w:rPr>
        <w:t>P</w:t>
      </w:r>
      <w:r w:rsidRPr="00063C13">
        <w:rPr>
          <w:rFonts w:ascii="Times New Roman" w:hAnsi="Times New Roman"/>
          <w:szCs w:val="24"/>
        </w:rPr>
        <w:t>odpis zákonného zástupce</w:t>
      </w:r>
    </w:p>
    <w:p w:rsidR="00616132" w:rsidRPr="00063C13" w:rsidRDefault="00616132" w:rsidP="00FB180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616132" w:rsidRPr="00063C13" w:rsidRDefault="00616132" w:rsidP="00FB180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616132" w:rsidRPr="00063C13" w:rsidRDefault="00616132" w:rsidP="00FB180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616132" w:rsidRPr="00616132" w:rsidRDefault="004753D8" w:rsidP="00FB180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Cs w:val="24"/>
        </w:rPr>
      </w:pPr>
      <w:r w:rsidRPr="00063C13">
        <w:rPr>
          <w:rFonts w:ascii="Times New Roman" w:hAnsi="Times New Roman"/>
          <w:i/>
          <w:szCs w:val="24"/>
        </w:rPr>
        <w:t>Povinné p</w:t>
      </w:r>
      <w:r w:rsidR="00616132" w:rsidRPr="00063C13">
        <w:rPr>
          <w:rFonts w:ascii="Times New Roman" w:hAnsi="Times New Roman"/>
          <w:i/>
          <w:szCs w:val="24"/>
        </w:rPr>
        <w:t>řílohy:</w:t>
      </w:r>
      <w:bookmarkStart w:id="0" w:name="_GoBack"/>
      <w:bookmarkEnd w:id="0"/>
    </w:p>
    <w:p w:rsidR="00616132" w:rsidRPr="00616132" w:rsidRDefault="00616132" w:rsidP="00616132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Cs w:val="24"/>
        </w:rPr>
      </w:pPr>
      <w:r w:rsidRPr="00616132">
        <w:rPr>
          <w:rFonts w:ascii="Times New Roman" w:hAnsi="Times New Roman"/>
          <w:i/>
          <w:szCs w:val="24"/>
        </w:rPr>
        <w:t>Doporučující posouzení příslušného školského poradenského zařízení</w:t>
      </w:r>
    </w:p>
    <w:p w:rsidR="00616132" w:rsidRPr="00616132" w:rsidRDefault="00616132" w:rsidP="00616132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Cs w:val="24"/>
        </w:rPr>
      </w:pPr>
      <w:r w:rsidRPr="00616132">
        <w:rPr>
          <w:rFonts w:ascii="Times New Roman" w:hAnsi="Times New Roman"/>
          <w:i/>
          <w:szCs w:val="24"/>
        </w:rPr>
        <w:t>Doporučující posouzení odborného lékaře nebo klinického psychologa</w:t>
      </w:r>
    </w:p>
    <w:sectPr w:rsidR="00616132" w:rsidRPr="00616132" w:rsidSect="00A64C02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40C1"/>
    <w:multiLevelType w:val="hybridMultilevel"/>
    <w:tmpl w:val="52748A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76730"/>
    <w:multiLevelType w:val="hybridMultilevel"/>
    <w:tmpl w:val="E7869F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93F4D"/>
    <w:multiLevelType w:val="multilevel"/>
    <w:tmpl w:val="4C081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DCF6C92"/>
    <w:multiLevelType w:val="hybridMultilevel"/>
    <w:tmpl w:val="E13AFA18"/>
    <w:lvl w:ilvl="0" w:tplc="A830D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F6"/>
    <w:rsid w:val="0001585A"/>
    <w:rsid w:val="000170DD"/>
    <w:rsid w:val="000446B3"/>
    <w:rsid w:val="00063C13"/>
    <w:rsid w:val="00134742"/>
    <w:rsid w:val="001844A2"/>
    <w:rsid w:val="001A65B7"/>
    <w:rsid w:val="002102D2"/>
    <w:rsid w:val="00273FEF"/>
    <w:rsid w:val="00292D64"/>
    <w:rsid w:val="00312820"/>
    <w:rsid w:val="003258E3"/>
    <w:rsid w:val="00372BBA"/>
    <w:rsid w:val="00405F30"/>
    <w:rsid w:val="004611FB"/>
    <w:rsid w:val="004638B9"/>
    <w:rsid w:val="004753D8"/>
    <w:rsid w:val="004A7533"/>
    <w:rsid w:val="004E2905"/>
    <w:rsid w:val="0050597A"/>
    <w:rsid w:val="005F3527"/>
    <w:rsid w:val="00616132"/>
    <w:rsid w:val="00630707"/>
    <w:rsid w:val="00684DF6"/>
    <w:rsid w:val="006B48AF"/>
    <w:rsid w:val="006C2806"/>
    <w:rsid w:val="006C63F7"/>
    <w:rsid w:val="006D4A58"/>
    <w:rsid w:val="00787416"/>
    <w:rsid w:val="007D4AD2"/>
    <w:rsid w:val="00813358"/>
    <w:rsid w:val="0082260A"/>
    <w:rsid w:val="008E1E20"/>
    <w:rsid w:val="008F1779"/>
    <w:rsid w:val="009222AD"/>
    <w:rsid w:val="009237BC"/>
    <w:rsid w:val="009C7BF5"/>
    <w:rsid w:val="00A277E3"/>
    <w:rsid w:val="00A64C02"/>
    <w:rsid w:val="00A81A36"/>
    <w:rsid w:val="00AA53E4"/>
    <w:rsid w:val="00B8478E"/>
    <w:rsid w:val="00B84A20"/>
    <w:rsid w:val="00C121AC"/>
    <w:rsid w:val="00C35414"/>
    <w:rsid w:val="00C41392"/>
    <w:rsid w:val="00C467EE"/>
    <w:rsid w:val="00CC2879"/>
    <w:rsid w:val="00CE6AAD"/>
    <w:rsid w:val="00D0534C"/>
    <w:rsid w:val="00D7106C"/>
    <w:rsid w:val="00DA1930"/>
    <w:rsid w:val="00DF4D11"/>
    <w:rsid w:val="00E00EDE"/>
    <w:rsid w:val="00E016D9"/>
    <w:rsid w:val="00E05C71"/>
    <w:rsid w:val="00E13A83"/>
    <w:rsid w:val="00E543F6"/>
    <w:rsid w:val="00EC1CED"/>
    <w:rsid w:val="00F21B77"/>
    <w:rsid w:val="00FB180C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EF964-7ECB-4908-B877-E109D32F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i/>
      <w:sz w:val="52"/>
    </w:rPr>
  </w:style>
  <w:style w:type="paragraph" w:styleId="Zkladntext">
    <w:name w:val="Body Text"/>
    <w:basedOn w:val="Normln"/>
    <w:link w:val="ZkladntextChar"/>
    <w:pPr>
      <w:pBdr>
        <w:bottom w:val="double" w:sz="6" w:space="1" w:color="auto"/>
      </w:pBdr>
      <w:jc w:val="center"/>
    </w:pPr>
    <w:rPr>
      <w:b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iln">
    <w:name w:val="Strong"/>
    <w:qFormat/>
    <w:rsid w:val="00EC1CED"/>
    <w:rPr>
      <w:b/>
      <w:bCs/>
    </w:rPr>
  </w:style>
  <w:style w:type="character" w:customStyle="1" w:styleId="NzevChar">
    <w:name w:val="Název Char"/>
    <w:link w:val="Nzev"/>
    <w:rsid w:val="004A7533"/>
    <w:rPr>
      <w:rFonts w:ascii="Garamond" w:hAnsi="Garamond"/>
      <w:b/>
      <w:i/>
      <w:sz w:val="52"/>
    </w:rPr>
  </w:style>
  <w:style w:type="character" w:customStyle="1" w:styleId="ZkladntextChar">
    <w:name w:val="Základní text Char"/>
    <w:link w:val="Zkladntext"/>
    <w:rsid w:val="004A753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\Local%20Settings\Temporary%20Internet%20Files\OLK17\Waldorfsk&#225;%20&#353;kola%20-%20ko&#353;ilka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Waldorfská škola - košilka (2).dot</Template>
  <TotalTime>6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Waldorfská škola, Hornická 327, 261 01 Příbram 2</vt:lpstr>
    </vt:vector>
  </TitlesOfParts>
  <Company>Waldorfska skola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Waldorfská škola, Hornická 327, 261 01 Příbram 2</dc:title>
  <dc:subject/>
  <dc:creator>Martin</dc:creator>
  <cp:keywords/>
  <cp:lastModifiedBy>Robert Zak</cp:lastModifiedBy>
  <cp:revision>4</cp:revision>
  <cp:lastPrinted>2016-01-05T14:27:00Z</cp:lastPrinted>
  <dcterms:created xsi:type="dcterms:W3CDTF">2019-04-23T09:53:00Z</dcterms:created>
  <dcterms:modified xsi:type="dcterms:W3CDTF">2020-03-20T07:08:00Z</dcterms:modified>
</cp:coreProperties>
</file>